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1DAFD6" w14:textId="77777777" w:rsidR="00125687" w:rsidRDefault="00157FAE" w:rsidP="004D229E">
      <w:pPr>
        <w:jc w:val="center"/>
      </w:pPr>
      <w:r>
        <w:rPr>
          <w:noProof/>
        </w:rPr>
        <w:drawing>
          <wp:inline distT="0" distB="0" distL="0" distR="0" wp14:anchorId="000F0C0C" wp14:editId="5C4DD41E">
            <wp:extent cx="1342390" cy="914400"/>
            <wp:effectExtent l="0" t="0" r="0" b="0"/>
            <wp:docPr id="1" name="Picture 1" descr="Downe-Logo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wne-Logo[1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39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EF7DD4" w14:textId="77777777" w:rsidR="00125687" w:rsidRPr="00BF06A7" w:rsidRDefault="00125687" w:rsidP="004D229E">
      <w:pPr>
        <w:jc w:val="center"/>
        <w:rPr>
          <w:rFonts w:ascii="Courier New" w:hAnsi="Courier New" w:cs="Courier New"/>
          <w:b/>
          <w:sz w:val="32"/>
          <w:szCs w:val="32"/>
        </w:rPr>
      </w:pPr>
      <w:r w:rsidRPr="00BF06A7">
        <w:rPr>
          <w:rFonts w:ascii="Courier New" w:hAnsi="Courier New" w:cs="Courier New"/>
          <w:b/>
          <w:sz w:val="32"/>
          <w:szCs w:val="32"/>
        </w:rPr>
        <w:t>TOWNSHIP OF DOWNE</w:t>
      </w:r>
    </w:p>
    <w:p w14:paraId="50BB2D18" w14:textId="77777777" w:rsidR="00125687" w:rsidRPr="00BF06A7" w:rsidRDefault="00125687" w:rsidP="004D229E">
      <w:pPr>
        <w:jc w:val="center"/>
        <w:rPr>
          <w:rFonts w:ascii="Courier New" w:hAnsi="Courier New" w:cs="Courier New"/>
          <w:b/>
          <w:sz w:val="32"/>
          <w:szCs w:val="32"/>
        </w:rPr>
      </w:pPr>
      <w:r w:rsidRPr="00BF06A7">
        <w:rPr>
          <w:rFonts w:ascii="Courier New" w:hAnsi="Courier New" w:cs="Courier New"/>
          <w:b/>
          <w:sz w:val="32"/>
          <w:szCs w:val="32"/>
        </w:rPr>
        <w:t>CUMBERLAND COUNTY</w:t>
      </w:r>
      <w:r>
        <w:rPr>
          <w:rFonts w:ascii="Courier New" w:hAnsi="Courier New" w:cs="Courier New"/>
          <w:b/>
          <w:sz w:val="32"/>
          <w:szCs w:val="32"/>
        </w:rPr>
        <w:t>, NEW JERSEY</w:t>
      </w:r>
    </w:p>
    <w:p w14:paraId="37BDCDF5" w14:textId="77777777" w:rsidR="00125687" w:rsidRPr="00BF06A7" w:rsidRDefault="00125687" w:rsidP="004D229E">
      <w:pPr>
        <w:jc w:val="center"/>
        <w:rPr>
          <w:rFonts w:ascii="Courier New" w:hAnsi="Courier New" w:cs="Courier New"/>
          <w:b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70"/>
        <w:gridCol w:w="630"/>
        <w:gridCol w:w="540"/>
        <w:gridCol w:w="1170"/>
        <w:gridCol w:w="1080"/>
      </w:tblGrid>
      <w:tr w:rsidR="00125687" w:rsidRPr="00BE1D2B" w14:paraId="6AA31E4D" w14:textId="77777777" w:rsidTr="00BE1D2B">
        <w:tc>
          <w:tcPr>
            <w:tcW w:w="2970" w:type="dxa"/>
          </w:tcPr>
          <w:p w14:paraId="0792FA7D" w14:textId="77777777" w:rsidR="00125687" w:rsidRPr="00BE1D2B" w:rsidRDefault="00125687" w:rsidP="00247C6D">
            <w:pPr>
              <w:rPr>
                <w:b/>
                <w:sz w:val="20"/>
                <w:szCs w:val="20"/>
              </w:rPr>
            </w:pPr>
            <w:r w:rsidRPr="00BE1D2B">
              <w:rPr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630" w:type="dxa"/>
          </w:tcPr>
          <w:p w14:paraId="2CA02FA7" w14:textId="77777777" w:rsidR="00125687" w:rsidRPr="00BE1D2B" w:rsidRDefault="00125687" w:rsidP="00247C6D">
            <w:pPr>
              <w:rPr>
                <w:b/>
                <w:sz w:val="20"/>
                <w:szCs w:val="20"/>
              </w:rPr>
            </w:pPr>
            <w:r w:rsidRPr="00BE1D2B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540" w:type="dxa"/>
          </w:tcPr>
          <w:p w14:paraId="1850F3E2" w14:textId="77777777" w:rsidR="00125687" w:rsidRPr="00BE1D2B" w:rsidRDefault="00125687" w:rsidP="00247C6D">
            <w:pPr>
              <w:rPr>
                <w:b/>
                <w:sz w:val="20"/>
                <w:szCs w:val="20"/>
              </w:rPr>
            </w:pPr>
            <w:r w:rsidRPr="00BE1D2B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1170" w:type="dxa"/>
          </w:tcPr>
          <w:p w14:paraId="74A8F340" w14:textId="77777777" w:rsidR="00125687" w:rsidRPr="00BE1D2B" w:rsidRDefault="00125687" w:rsidP="00247C6D">
            <w:pPr>
              <w:rPr>
                <w:b/>
                <w:sz w:val="20"/>
                <w:szCs w:val="20"/>
              </w:rPr>
            </w:pPr>
            <w:r w:rsidRPr="00BE1D2B">
              <w:rPr>
                <w:b/>
                <w:sz w:val="20"/>
                <w:szCs w:val="20"/>
              </w:rPr>
              <w:t>ABSTAIN</w:t>
            </w:r>
          </w:p>
        </w:tc>
        <w:tc>
          <w:tcPr>
            <w:tcW w:w="1080" w:type="dxa"/>
          </w:tcPr>
          <w:p w14:paraId="1088C967" w14:textId="77777777" w:rsidR="00125687" w:rsidRPr="00BE1D2B" w:rsidRDefault="00157FAE" w:rsidP="00247C6D">
            <w:pPr>
              <w:rPr>
                <w:b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0CF5FBD" wp14:editId="1E9898CC">
                      <wp:simplePos x="0" y="0"/>
                      <wp:positionH relativeFrom="column">
                        <wp:posOffset>784860</wp:posOffset>
                      </wp:positionH>
                      <wp:positionV relativeFrom="paragraph">
                        <wp:posOffset>95250</wp:posOffset>
                      </wp:positionV>
                      <wp:extent cx="2359025" cy="685165"/>
                      <wp:effectExtent l="13335" t="9525" r="8890" b="825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59025" cy="6851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AD8E3B6" w14:textId="3E99B7A5" w:rsidR="006E03CC" w:rsidRPr="00BF06A7" w:rsidRDefault="006E03CC" w:rsidP="004D229E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BF06A7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Resolution Number:</w:t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 R-</w:t>
                                  </w:r>
                                  <w:r w:rsidR="00B909A5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62</w:t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-20</w:t>
                                  </w:r>
                                  <w:r w:rsidR="002F5830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</w:p>
                                <w:p w14:paraId="3DA47311" w14:textId="44A9890C" w:rsidR="006E03CC" w:rsidRPr="00BF06A7" w:rsidRDefault="006E03CC" w:rsidP="004D229E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BF06A7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Dated:</w:t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  </w:t>
                                  </w:r>
                                </w:p>
                                <w:p w14:paraId="68DF249F" w14:textId="14989201" w:rsidR="006E03CC" w:rsidRPr="00BF06A7" w:rsidRDefault="006E03CC" w:rsidP="004D229E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BF06A7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Offered By:</w:t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  </w:t>
                                  </w:r>
                                </w:p>
                                <w:p w14:paraId="538CD29C" w14:textId="3C1F419F" w:rsidR="006E03CC" w:rsidRPr="00BF06A7" w:rsidRDefault="006E03CC" w:rsidP="004D229E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BF06A7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Seconded By:</w:t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  <w:r w:rsidR="006D40C0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0CF5FB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61.8pt;margin-top:7.5pt;width:185.75pt;height:53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">
                      <v:textbox style="mso-fit-shape-to-text:t">
                        <w:txbxContent>
                          <w:p w14:paraId="0AD8E3B6" w14:textId="3E99B7A5" w:rsidR="006E03CC" w:rsidRPr="00BF06A7" w:rsidRDefault="006E03CC" w:rsidP="004D229E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F06A7">
                              <w:rPr>
                                <w:b/>
                                <w:sz w:val="20"/>
                                <w:szCs w:val="20"/>
                              </w:rPr>
                              <w:t>Resolution Number: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R-</w:t>
                            </w:r>
                            <w:r w:rsidR="00B909A5">
                              <w:rPr>
                                <w:b/>
                                <w:sz w:val="20"/>
                                <w:szCs w:val="20"/>
                              </w:rPr>
                              <w:t>62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-20</w:t>
                            </w:r>
                            <w:r w:rsidR="002F5830">
                              <w:rPr>
                                <w:b/>
                                <w:sz w:val="20"/>
                                <w:szCs w:val="20"/>
                              </w:rPr>
                              <w:t>20</w:t>
                            </w:r>
                          </w:p>
                          <w:p w14:paraId="3DA47311" w14:textId="44A9890C" w:rsidR="006E03CC" w:rsidRPr="00BF06A7" w:rsidRDefault="006E03CC" w:rsidP="004D229E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F06A7">
                              <w:rPr>
                                <w:b/>
                                <w:sz w:val="20"/>
                                <w:szCs w:val="20"/>
                              </w:rPr>
                              <w:t>Dated: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  <w:p w14:paraId="68DF249F" w14:textId="14989201" w:rsidR="006E03CC" w:rsidRPr="00BF06A7" w:rsidRDefault="006E03CC" w:rsidP="004D229E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F06A7">
                              <w:rPr>
                                <w:b/>
                                <w:sz w:val="20"/>
                                <w:szCs w:val="20"/>
                              </w:rPr>
                              <w:t>Offered By: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  <w:p w14:paraId="538CD29C" w14:textId="3C1F419F" w:rsidR="006E03CC" w:rsidRPr="00BF06A7" w:rsidRDefault="006E03CC" w:rsidP="004D229E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F06A7">
                              <w:rPr>
                                <w:b/>
                                <w:sz w:val="20"/>
                                <w:szCs w:val="20"/>
                              </w:rPr>
                              <w:t>Seconded By: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6D40C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25687" w:rsidRPr="00BE1D2B">
              <w:rPr>
                <w:b/>
                <w:sz w:val="20"/>
                <w:szCs w:val="20"/>
              </w:rPr>
              <w:t>ABSENT</w:t>
            </w:r>
          </w:p>
        </w:tc>
      </w:tr>
      <w:tr w:rsidR="00125687" w:rsidRPr="00BE1D2B" w14:paraId="51C4E9FD" w14:textId="77777777" w:rsidTr="00BE1D2B">
        <w:tc>
          <w:tcPr>
            <w:tcW w:w="2970" w:type="dxa"/>
          </w:tcPr>
          <w:p w14:paraId="0ECE5E6C" w14:textId="77777777" w:rsidR="00125687" w:rsidRPr="00BE1D2B" w:rsidRDefault="00001452" w:rsidP="00247C6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Bart, E.</w:t>
            </w:r>
          </w:p>
        </w:tc>
        <w:tc>
          <w:tcPr>
            <w:tcW w:w="630" w:type="dxa"/>
          </w:tcPr>
          <w:p w14:paraId="1E08FEAC" w14:textId="6CD20A7D" w:rsidR="00125687" w:rsidRPr="00BE1D2B" w:rsidRDefault="00125687" w:rsidP="001B561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14:paraId="5A1ED11E" w14:textId="77777777" w:rsidR="00125687" w:rsidRPr="00BE1D2B" w:rsidRDefault="00125687" w:rsidP="001B561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14:paraId="6B49546C" w14:textId="77777777" w:rsidR="00125687" w:rsidRPr="00BE1D2B" w:rsidRDefault="00125687" w:rsidP="001B561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14:paraId="77389BFB" w14:textId="16254163" w:rsidR="00125687" w:rsidRPr="00BE1D2B" w:rsidRDefault="00125687" w:rsidP="001B561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25687" w:rsidRPr="00BE1D2B" w14:paraId="2FA235C5" w14:textId="77777777" w:rsidTr="00BE1D2B">
        <w:tc>
          <w:tcPr>
            <w:tcW w:w="2970" w:type="dxa"/>
          </w:tcPr>
          <w:p w14:paraId="0A5167DB" w14:textId="77777777" w:rsidR="00125687" w:rsidRPr="00BE1D2B" w:rsidRDefault="00125687" w:rsidP="000F73B1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Bryne</w:t>
            </w:r>
            <w:proofErr w:type="spellEnd"/>
            <w:r>
              <w:rPr>
                <w:b/>
                <w:sz w:val="20"/>
                <w:szCs w:val="20"/>
              </w:rPr>
              <w:t>, S.</w:t>
            </w:r>
          </w:p>
        </w:tc>
        <w:tc>
          <w:tcPr>
            <w:tcW w:w="630" w:type="dxa"/>
          </w:tcPr>
          <w:p w14:paraId="7009E0F9" w14:textId="2E4A3787" w:rsidR="00125687" w:rsidRPr="00BE1D2B" w:rsidRDefault="00125687" w:rsidP="001B561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14:paraId="460894F0" w14:textId="77777777" w:rsidR="00125687" w:rsidRPr="00BE1D2B" w:rsidRDefault="00125687" w:rsidP="001B561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14:paraId="524684FE" w14:textId="77777777" w:rsidR="00125687" w:rsidRPr="00BE1D2B" w:rsidRDefault="00125687" w:rsidP="001B561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14:paraId="7668DAE3" w14:textId="77777777" w:rsidR="00125687" w:rsidRPr="00BE1D2B" w:rsidRDefault="00125687" w:rsidP="001B561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25687" w:rsidRPr="00BE1D2B" w14:paraId="42389A4B" w14:textId="77777777" w:rsidTr="00BE1D2B">
        <w:tc>
          <w:tcPr>
            <w:tcW w:w="2970" w:type="dxa"/>
          </w:tcPr>
          <w:p w14:paraId="7CF5916B" w14:textId="31C38C6A" w:rsidR="00125687" w:rsidRPr="00BE1D2B" w:rsidRDefault="002F5830" w:rsidP="000F73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Burt, S.</w:t>
            </w:r>
          </w:p>
        </w:tc>
        <w:tc>
          <w:tcPr>
            <w:tcW w:w="630" w:type="dxa"/>
          </w:tcPr>
          <w:p w14:paraId="73D8A151" w14:textId="7040F13C" w:rsidR="00125687" w:rsidRPr="00BE1D2B" w:rsidRDefault="00125687" w:rsidP="001B561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14:paraId="58B18C8C" w14:textId="77777777" w:rsidR="00125687" w:rsidRPr="00BE1D2B" w:rsidRDefault="00125687" w:rsidP="001B561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14:paraId="2E69B4E5" w14:textId="77777777" w:rsidR="00125687" w:rsidRPr="00BE1D2B" w:rsidRDefault="00125687" w:rsidP="001B561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14:paraId="284D8D75" w14:textId="69E13A3C" w:rsidR="00125687" w:rsidRPr="00BE1D2B" w:rsidRDefault="00125687" w:rsidP="001B561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25687" w:rsidRPr="00BE1D2B" w14:paraId="3B2731AD" w14:textId="77777777" w:rsidTr="00BE1D2B">
        <w:tc>
          <w:tcPr>
            <w:tcW w:w="2970" w:type="dxa"/>
          </w:tcPr>
          <w:p w14:paraId="10841274" w14:textId="77777777" w:rsidR="00125687" w:rsidRPr="00BE1D2B" w:rsidRDefault="00001452" w:rsidP="000F73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Rothman, M.</w:t>
            </w:r>
          </w:p>
        </w:tc>
        <w:tc>
          <w:tcPr>
            <w:tcW w:w="630" w:type="dxa"/>
          </w:tcPr>
          <w:p w14:paraId="35C4B280" w14:textId="067377AC" w:rsidR="00125687" w:rsidRPr="00BE1D2B" w:rsidRDefault="00125687" w:rsidP="001B561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14:paraId="5600A17B" w14:textId="77777777" w:rsidR="00125687" w:rsidRPr="00BE1D2B" w:rsidRDefault="00125687" w:rsidP="001B561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14:paraId="713FC25F" w14:textId="77777777" w:rsidR="00125687" w:rsidRPr="00BE1D2B" w:rsidRDefault="00125687" w:rsidP="001B561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14:paraId="3610BCC9" w14:textId="16CA8F81" w:rsidR="00125687" w:rsidRPr="00BE1D2B" w:rsidRDefault="00125687" w:rsidP="001B561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25687" w:rsidRPr="00BE1D2B" w14:paraId="5C2A3A0F" w14:textId="77777777" w:rsidTr="00BE1D2B">
        <w:tc>
          <w:tcPr>
            <w:tcW w:w="2970" w:type="dxa"/>
          </w:tcPr>
          <w:p w14:paraId="69A99EB3" w14:textId="77777777" w:rsidR="00125687" w:rsidRPr="00BE1D2B" w:rsidRDefault="00125687" w:rsidP="000F73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Campbell, R.</w:t>
            </w:r>
          </w:p>
        </w:tc>
        <w:tc>
          <w:tcPr>
            <w:tcW w:w="630" w:type="dxa"/>
          </w:tcPr>
          <w:p w14:paraId="2B3A259A" w14:textId="16C2B21E" w:rsidR="00125687" w:rsidRPr="00BE1D2B" w:rsidRDefault="00125687" w:rsidP="001B561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14:paraId="70C13FFC" w14:textId="77777777" w:rsidR="00125687" w:rsidRPr="00BE1D2B" w:rsidRDefault="00125687" w:rsidP="001B561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14:paraId="40C0ABD8" w14:textId="77777777" w:rsidR="00125687" w:rsidRPr="00BE1D2B" w:rsidRDefault="00125687" w:rsidP="001B561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14:paraId="3A8D5CB4" w14:textId="77777777" w:rsidR="00125687" w:rsidRPr="00BE1D2B" w:rsidRDefault="00125687" w:rsidP="001B5612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5B023507" w14:textId="77777777" w:rsidR="00125687" w:rsidRDefault="00125687" w:rsidP="004D229E">
      <w:pPr>
        <w:rPr>
          <w:rFonts w:ascii="Courier New" w:hAnsi="Courier New" w:cs="Courier New"/>
        </w:rPr>
      </w:pPr>
    </w:p>
    <w:p w14:paraId="6E7668B9" w14:textId="77777777" w:rsidR="00B909A5" w:rsidRDefault="00B909A5" w:rsidP="00B909A5">
      <w:pPr>
        <w:jc w:val="center"/>
        <w:rPr>
          <w:rFonts w:ascii="Courier New" w:hAnsi="Courier New" w:cs="Courier New"/>
          <w:b/>
          <w:sz w:val="32"/>
          <w:szCs w:val="32"/>
        </w:rPr>
      </w:pPr>
    </w:p>
    <w:p w14:paraId="40517F95" w14:textId="77777777" w:rsidR="00B909A5" w:rsidRDefault="00B909A5" w:rsidP="00B909A5">
      <w:pPr>
        <w:jc w:val="center"/>
        <w:rPr>
          <w:rFonts w:ascii="Courier New" w:hAnsi="Courier New" w:cs="Courier New"/>
          <w:b/>
          <w:sz w:val="32"/>
          <w:szCs w:val="32"/>
        </w:rPr>
      </w:pPr>
    </w:p>
    <w:p w14:paraId="1D75141A" w14:textId="77777777" w:rsidR="00B909A5" w:rsidRDefault="00B909A5" w:rsidP="00B909A5">
      <w:pPr>
        <w:jc w:val="center"/>
        <w:rPr>
          <w:rFonts w:ascii="Courier New" w:hAnsi="Courier New" w:cs="Courier New"/>
          <w:b/>
          <w:sz w:val="32"/>
          <w:szCs w:val="32"/>
        </w:rPr>
      </w:pPr>
    </w:p>
    <w:p w14:paraId="0BB50B10" w14:textId="11985EAF" w:rsidR="00B909A5" w:rsidRDefault="00B909A5" w:rsidP="00B909A5">
      <w:pPr>
        <w:jc w:val="center"/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</w:rPr>
        <w:t xml:space="preserve">RESOLUTION </w:t>
      </w:r>
    </w:p>
    <w:p w14:paraId="12FC9145" w14:textId="08853B87" w:rsidR="00B909A5" w:rsidRDefault="000520F7" w:rsidP="00B909A5">
      <w:pPr>
        <w:jc w:val="center"/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</w:rPr>
        <w:t>UN</w:t>
      </w:r>
      <w:r w:rsidR="00B909A5">
        <w:rPr>
          <w:rFonts w:ascii="Courier New" w:hAnsi="Courier New" w:cs="Courier New"/>
          <w:b/>
          <w:sz w:val="32"/>
          <w:szCs w:val="32"/>
        </w:rPr>
        <w:t>INTENTIONALLY</w:t>
      </w:r>
    </w:p>
    <w:p w14:paraId="5F20955D" w14:textId="36631A81" w:rsidR="00001452" w:rsidRDefault="00B909A5" w:rsidP="00B909A5">
      <w:pPr>
        <w:jc w:val="center"/>
        <w:rPr>
          <w:rFonts w:ascii="Courier New" w:hAnsi="Courier New" w:cs="Courier New"/>
          <w:b/>
          <w:u w:val="single"/>
        </w:rPr>
      </w:pPr>
      <w:r>
        <w:rPr>
          <w:rFonts w:ascii="Courier New" w:hAnsi="Courier New" w:cs="Courier New"/>
          <w:b/>
          <w:sz w:val="32"/>
          <w:szCs w:val="32"/>
        </w:rPr>
        <w:t xml:space="preserve"> LEFT BLANK</w:t>
      </w:r>
    </w:p>
    <w:sectPr w:rsidR="00001452" w:rsidSect="009C0118">
      <w:footerReference w:type="default" r:id="rId8"/>
      <w:type w:val="continuous"/>
      <w:pgSz w:w="12240" w:h="15840" w:code="1"/>
      <w:pgMar w:top="1152" w:right="1440" w:bottom="1152" w:left="1440" w:header="1440" w:footer="144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FB9A0B" w14:textId="77777777" w:rsidR="006A7BEC" w:rsidRDefault="006A7BEC" w:rsidP="005F497D">
      <w:r>
        <w:separator/>
      </w:r>
    </w:p>
  </w:endnote>
  <w:endnote w:type="continuationSeparator" w:id="0">
    <w:p w14:paraId="7696CD3C" w14:textId="77777777" w:rsidR="006A7BEC" w:rsidRDefault="006A7BEC" w:rsidP="005F4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0"/>
      </w:rPr>
      <w:id w:val="-334226131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7CFA90F3" w14:textId="77777777" w:rsidR="006E03CC" w:rsidRPr="00001452" w:rsidRDefault="006E03CC">
            <w:pPr>
              <w:pStyle w:val="Footer"/>
              <w:jc w:val="center"/>
              <w:rPr>
                <w:sz w:val="20"/>
              </w:rPr>
            </w:pPr>
            <w:r w:rsidRPr="00001452">
              <w:rPr>
                <w:sz w:val="20"/>
              </w:rPr>
              <w:t xml:space="preserve">Page </w:t>
            </w:r>
            <w:r w:rsidRPr="00001452">
              <w:rPr>
                <w:bCs/>
                <w:sz w:val="20"/>
              </w:rPr>
              <w:fldChar w:fldCharType="begin"/>
            </w:r>
            <w:r w:rsidRPr="00001452">
              <w:rPr>
                <w:bCs/>
                <w:sz w:val="20"/>
              </w:rPr>
              <w:instrText xml:space="preserve"> PAGE </w:instrText>
            </w:r>
            <w:r w:rsidRPr="00001452"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1</w:t>
            </w:r>
            <w:r w:rsidRPr="00001452">
              <w:rPr>
                <w:bCs/>
                <w:sz w:val="20"/>
              </w:rPr>
              <w:fldChar w:fldCharType="end"/>
            </w:r>
            <w:r w:rsidRPr="00001452">
              <w:rPr>
                <w:sz w:val="20"/>
              </w:rPr>
              <w:t xml:space="preserve"> of </w:t>
            </w:r>
            <w:r w:rsidRPr="00001452">
              <w:rPr>
                <w:bCs/>
                <w:sz w:val="20"/>
              </w:rPr>
              <w:fldChar w:fldCharType="begin"/>
            </w:r>
            <w:r w:rsidRPr="00001452">
              <w:rPr>
                <w:bCs/>
                <w:sz w:val="20"/>
              </w:rPr>
              <w:instrText xml:space="preserve"> NUMPAGES  </w:instrText>
            </w:r>
            <w:r w:rsidRPr="00001452"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2</w:t>
            </w:r>
            <w:r w:rsidRPr="00001452">
              <w:rPr>
                <w:bCs/>
                <w:sz w:val="20"/>
              </w:rPr>
              <w:fldChar w:fldCharType="end"/>
            </w:r>
          </w:p>
        </w:sdtContent>
      </w:sdt>
    </w:sdtContent>
  </w:sdt>
  <w:p w14:paraId="3397AD12" w14:textId="77777777" w:rsidR="006E03CC" w:rsidRDefault="006E03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839B92" w14:textId="77777777" w:rsidR="006A7BEC" w:rsidRDefault="006A7BEC" w:rsidP="005F497D">
      <w:r>
        <w:separator/>
      </w:r>
    </w:p>
  </w:footnote>
  <w:footnote w:type="continuationSeparator" w:id="0">
    <w:p w14:paraId="473CB69D" w14:textId="77777777" w:rsidR="006A7BEC" w:rsidRDefault="006A7BEC" w:rsidP="005F49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1426B"/>
    <w:multiLevelType w:val="hybridMultilevel"/>
    <w:tmpl w:val="C09A517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AF74A35"/>
    <w:multiLevelType w:val="hybridMultilevel"/>
    <w:tmpl w:val="C49E9CC2"/>
    <w:lvl w:ilvl="0" w:tplc="87600ADA">
      <w:start w:val="4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2" w15:restartNumberingAfterBreak="0">
    <w:nsid w:val="1E142425"/>
    <w:multiLevelType w:val="hybridMultilevel"/>
    <w:tmpl w:val="8BAA94F8"/>
    <w:lvl w:ilvl="0" w:tplc="A430620A">
      <w:start w:val="1"/>
      <w:numFmt w:val="decimal"/>
      <w:lvlText w:val="%1."/>
      <w:lvlJc w:val="left"/>
      <w:pPr>
        <w:tabs>
          <w:tab w:val="num" w:pos="1305"/>
        </w:tabs>
        <w:ind w:left="1305" w:hanging="58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1F01332F"/>
    <w:multiLevelType w:val="hybridMultilevel"/>
    <w:tmpl w:val="A112C6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0FB7189"/>
    <w:multiLevelType w:val="hybridMultilevel"/>
    <w:tmpl w:val="C416F24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12B1E3D"/>
    <w:multiLevelType w:val="hybridMultilevel"/>
    <w:tmpl w:val="718A56EE"/>
    <w:lvl w:ilvl="0" w:tplc="0409000F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  <w:rPr>
        <w:rFonts w:cs="Times New Roman"/>
      </w:rPr>
    </w:lvl>
  </w:abstractNum>
  <w:abstractNum w:abstractNumId="6" w15:restartNumberingAfterBreak="0">
    <w:nsid w:val="22641A23"/>
    <w:multiLevelType w:val="hybridMultilevel"/>
    <w:tmpl w:val="2C342A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24B2721"/>
    <w:multiLevelType w:val="hybridMultilevel"/>
    <w:tmpl w:val="B72ED06A"/>
    <w:lvl w:ilvl="0" w:tplc="6AA4839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8" w15:restartNumberingAfterBreak="0">
    <w:nsid w:val="4020570F"/>
    <w:multiLevelType w:val="hybridMultilevel"/>
    <w:tmpl w:val="F8A6ABC0"/>
    <w:lvl w:ilvl="0" w:tplc="69C8A5CC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cs="Times New Roman"/>
      </w:rPr>
    </w:lvl>
  </w:abstractNum>
  <w:abstractNum w:abstractNumId="9" w15:restartNumberingAfterBreak="0">
    <w:nsid w:val="43C764AB"/>
    <w:multiLevelType w:val="hybridMultilevel"/>
    <w:tmpl w:val="0FCEBB36"/>
    <w:lvl w:ilvl="0" w:tplc="3E04A70C">
      <w:start w:val="1"/>
      <w:numFmt w:val="decimal"/>
      <w:lvlText w:val="%1."/>
      <w:lvlJc w:val="left"/>
      <w:pPr>
        <w:tabs>
          <w:tab w:val="num" w:pos="1305"/>
        </w:tabs>
        <w:ind w:left="1305" w:hanging="585"/>
      </w:pPr>
      <w:rPr>
        <w:rFonts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 w15:restartNumberingAfterBreak="0">
    <w:nsid w:val="44DB36F8"/>
    <w:multiLevelType w:val="hybridMultilevel"/>
    <w:tmpl w:val="F08E0AF4"/>
    <w:lvl w:ilvl="0" w:tplc="4396207E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1" w15:restartNumberingAfterBreak="0">
    <w:nsid w:val="69064ED8"/>
    <w:multiLevelType w:val="hybridMultilevel"/>
    <w:tmpl w:val="14848928"/>
    <w:lvl w:ilvl="0" w:tplc="7B30504E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 w15:restartNumberingAfterBreak="0">
    <w:nsid w:val="6C427ADB"/>
    <w:multiLevelType w:val="hybridMultilevel"/>
    <w:tmpl w:val="AC70DE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72C8432C"/>
    <w:multiLevelType w:val="hybridMultilevel"/>
    <w:tmpl w:val="8FE49F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12"/>
  </w:num>
  <w:num w:numId="4">
    <w:abstractNumId w:val="3"/>
  </w:num>
  <w:num w:numId="5">
    <w:abstractNumId w:val="13"/>
  </w:num>
  <w:num w:numId="6">
    <w:abstractNumId w:val="6"/>
  </w:num>
  <w:num w:numId="7">
    <w:abstractNumId w:val="0"/>
  </w:num>
  <w:num w:numId="8">
    <w:abstractNumId w:val="4"/>
  </w:num>
  <w:num w:numId="9">
    <w:abstractNumId w:val="10"/>
  </w:num>
  <w:num w:numId="10">
    <w:abstractNumId w:val="11"/>
  </w:num>
  <w:num w:numId="11">
    <w:abstractNumId w:val="9"/>
  </w:num>
  <w:num w:numId="12">
    <w:abstractNumId w:val="8"/>
  </w:num>
  <w:num w:numId="13">
    <w:abstractNumId w:val="7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1D3"/>
    <w:rsid w:val="00001452"/>
    <w:rsid w:val="000031FB"/>
    <w:rsid w:val="00012740"/>
    <w:rsid w:val="000163E3"/>
    <w:rsid w:val="00020DDA"/>
    <w:rsid w:val="000217F0"/>
    <w:rsid w:val="00030657"/>
    <w:rsid w:val="000520F7"/>
    <w:rsid w:val="0005354F"/>
    <w:rsid w:val="000557A8"/>
    <w:rsid w:val="00070E5C"/>
    <w:rsid w:val="00075C84"/>
    <w:rsid w:val="00083DF7"/>
    <w:rsid w:val="000A0958"/>
    <w:rsid w:val="000B448D"/>
    <w:rsid w:val="000C1378"/>
    <w:rsid w:val="000C5CF5"/>
    <w:rsid w:val="000D43D8"/>
    <w:rsid w:val="000D7E8C"/>
    <w:rsid w:val="000E4AA3"/>
    <w:rsid w:val="000E670C"/>
    <w:rsid w:val="000F0A24"/>
    <w:rsid w:val="000F1EBA"/>
    <w:rsid w:val="000F73B1"/>
    <w:rsid w:val="00106B7D"/>
    <w:rsid w:val="001103F5"/>
    <w:rsid w:val="00121873"/>
    <w:rsid w:val="00125687"/>
    <w:rsid w:val="0013223B"/>
    <w:rsid w:val="0015251E"/>
    <w:rsid w:val="00157FAE"/>
    <w:rsid w:val="0017348B"/>
    <w:rsid w:val="00176178"/>
    <w:rsid w:val="00183FE0"/>
    <w:rsid w:val="00191242"/>
    <w:rsid w:val="00193FC5"/>
    <w:rsid w:val="00196E87"/>
    <w:rsid w:val="001B5612"/>
    <w:rsid w:val="001B57CC"/>
    <w:rsid w:val="001D71D8"/>
    <w:rsid w:val="001E3FE8"/>
    <w:rsid w:val="001F0381"/>
    <w:rsid w:val="001F708B"/>
    <w:rsid w:val="002037AF"/>
    <w:rsid w:val="002040EF"/>
    <w:rsid w:val="00215002"/>
    <w:rsid w:val="00222901"/>
    <w:rsid w:val="00225094"/>
    <w:rsid w:val="00230333"/>
    <w:rsid w:val="002464AC"/>
    <w:rsid w:val="00247C6D"/>
    <w:rsid w:val="0025154A"/>
    <w:rsid w:val="00256587"/>
    <w:rsid w:val="0027645E"/>
    <w:rsid w:val="00285589"/>
    <w:rsid w:val="00285AAF"/>
    <w:rsid w:val="00292380"/>
    <w:rsid w:val="0029488B"/>
    <w:rsid w:val="002A0FC5"/>
    <w:rsid w:val="002A1964"/>
    <w:rsid w:val="002A3B42"/>
    <w:rsid w:val="002A4D66"/>
    <w:rsid w:val="002C22BC"/>
    <w:rsid w:val="002C2987"/>
    <w:rsid w:val="002D3BAC"/>
    <w:rsid w:val="002D6380"/>
    <w:rsid w:val="002D6A54"/>
    <w:rsid w:val="002D7535"/>
    <w:rsid w:val="002D7A14"/>
    <w:rsid w:val="002E0771"/>
    <w:rsid w:val="002E3284"/>
    <w:rsid w:val="002E4D6B"/>
    <w:rsid w:val="002E61A0"/>
    <w:rsid w:val="002F1C70"/>
    <w:rsid w:val="002F5830"/>
    <w:rsid w:val="003167DA"/>
    <w:rsid w:val="00322885"/>
    <w:rsid w:val="00324EF6"/>
    <w:rsid w:val="00325E18"/>
    <w:rsid w:val="00331C6F"/>
    <w:rsid w:val="00343A47"/>
    <w:rsid w:val="00344872"/>
    <w:rsid w:val="00354F59"/>
    <w:rsid w:val="00364666"/>
    <w:rsid w:val="00371220"/>
    <w:rsid w:val="00371418"/>
    <w:rsid w:val="00374040"/>
    <w:rsid w:val="003768D2"/>
    <w:rsid w:val="00377097"/>
    <w:rsid w:val="00386A06"/>
    <w:rsid w:val="00390529"/>
    <w:rsid w:val="003B5120"/>
    <w:rsid w:val="003B5154"/>
    <w:rsid w:val="003C12E5"/>
    <w:rsid w:val="003C2776"/>
    <w:rsid w:val="003C56C4"/>
    <w:rsid w:val="003D2B48"/>
    <w:rsid w:val="003D3FC7"/>
    <w:rsid w:val="003E39D2"/>
    <w:rsid w:val="003E5F2C"/>
    <w:rsid w:val="00402A3E"/>
    <w:rsid w:val="00405991"/>
    <w:rsid w:val="00410AF3"/>
    <w:rsid w:val="00411425"/>
    <w:rsid w:val="004178D8"/>
    <w:rsid w:val="004469A2"/>
    <w:rsid w:val="00467DC3"/>
    <w:rsid w:val="004702C2"/>
    <w:rsid w:val="00483F6B"/>
    <w:rsid w:val="004D11C4"/>
    <w:rsid w:val="004D149C"/>
    <w:rsid w:val="004D229E"/>
    <w:rsid w:val="005110EC"/>
    <w:rsid w:val="00515C54"/>
    <w:rsid w:val="00523B9F"/>
    <w:rsid w:val="00535BFE"/>
    <w:rsid w:val="00537F89"/>
    <w:rsid w:val="005470EA"/>
    <w:rsid w:val="005501EF"/>
    <w:rsid w:val="00552F3E"/>
    <w:rsid w:val="00553A13"/>
    <w:rsid w:val="00561D45"/>
    <w:rsid w:val="005641CF"/>
    <w:rsid w:val="00567D1B"/>
    <w:rsid w:val="00592661"/>
    <w:rsid w:val="005A22B3"/>
    <w:rsid w:val="005A43CE"/>
    <w:rsid w:val="005A7271"/>
    <w:rsid w:val="005C27BC"/>
    <w:rsid w:val="005C463A"/>
    <w:rsid w:val="005D35A3"/>
    <w:rsid w:val="005D68F9"/>
    <w:rsid w:val="005E6F14"/>
    <w:rsid w:val="005F26AA"/>
    <w:rsid w:val="005F2A61"/>
    <w:rsid w:val="005F497D"/>
    <w:rsid w:val="005F4F44"/>
    <w:rsid w:val="00603D89"/>
    <w:rsid w:val="00604BD9"/>
    <w:rsid w:val="00614624"/>
    <w:rsid w:val="00617A3A"/>
    <w:rsid w:val="00622B13"/>
    <w:rsid w:val="00642AF1"/>
    <w:rsid w:val="00651A3E"/>
    <w:rsid w:val="00660F05"/>
    <w:rsid w:val="00665949"/>
    <w:rsid w:val="0067240E"/>
    <w:rsid w:val="00673A61"/>
    <w:rsid w:val="00682E71"/>
    <w:rsid w:val="00693D90"/>
    <w:rsid w:val="006A7BEC"/>
    <w:rsid w:val="006C18B0"/>
    <w:rsid w:val="006C21CF"/>
    <w:rsid w:val="006C59BF"/>
    <w:rsid w:val="006D40C0"/>
    <w:rsid w:val="006E03CC"/>
    <w:rsid w:val="00701DE0"/>
    <w:rsid w:val="007045E4"/>
    <w:rsid w:val="007137F8"/>
    <w:rsid w:val="007215CA"/>
    <w:rsid w:val="00742CF6"/>
    <w:rsid w:val="00753C10"/>
    <w:rsid w:val="007558F7"/>
    <w:rsid w:val="0076393D"/>
    <w:rsid w:val="0076652C"/>
    <w:rsid w:val="007874BF"/>
    <w:rsid w:val="00795B12"/>
    <w:rsid w:val="007A2093"/>
    <w:rsid w:val="007A28B4"/>
    <w:rsid w:val="007A2BE3"/>
    <w:rsid w:val="007B62FB"/>
    <w:rsid w:val="007C6592"/>
    <w:rsid w:val="007C6867"/>
    <w:rsid w:val="007C7ADE"/>
    <w:rsid w:val="007D2118"/>
    <w:rsid w:val="007F6904"/>
    <w:rsid w:val="008143D3"/>
    <w:rsid w:val="008406B3"/>
    <w:rsid w:val="00842575"/>
    <w:rsid w:val="00845F7E"/>
    <w:rsid w:val="00847355"/>
    <w:rsid w:val="00863089"/>
    <w:rsid w:val="0086577E"/>
    <w:rsid w:val="008707DE"/>
    <w:rsid w:val="00876B09"/>
    <w:rsid w:val="00877BB6"/>
    <w:rsid w:val="00882F7B"/>
    <w:rsid w:val="0088624D"/>
    <w:rsid w:val="00890950"/>
    <w:rsid w:val="00892931"/>
    <w:rsid w:val="00893FCB"/>
    <w:rsid w:val="008A404B"/>
    <w:rsid w:val="008A4CCC"/>
    <w:rsid w:val="008A652A"/>
    <w:rsid w:val="008C156F"/>
    <w:rsid w:val="008C4636"/>
    <w:rsid w:val="008F0713"/>
    <w:rsid w:val="00906525"/>
    <w:rsid w:val="00906613"/>
    <w:rsid w:val="00946BE1"/>
    <w:rsid w:val="00962F87"/>
    <w:rsid w:val="009670E1"/>
    <w:rsid w:val="00982E93"/>
    <w:rsid w:val="00983CF9"/>
    <w:rsid w:val="00996B0B"/>
    <w:rsid w:val="009976B8"/>
    <w:rsid w:val="009A693D"/>
    <w:rsid w:val="009B2228"/>
    <w:rsid w:val="009C0118"/>
    <w:rsid w:val="009C516E"/>
    <w:rsid w:val="009C74D7"/>
    <w:rsid w:val="009D56F4"/>
    <w:rsid w:val="009E0F89"/>
    <w:rsid w:val="00A05D15"/>
    <w:rsid w:val="00A2245E"/>
    <w:rsid w:val="00A253F1"/>
    <w:rsid w:val="00A321D3"/>
    <w:rsid w:val="00A3367C"/>
    <w:rsid w:val="00A404B7"/>
    <w:rsid w:val="00A47042"/>
    <w:rsid w:val="00A53F3F"/>
    <w:rsid w:val="00A638C7"/>
    <w:rsid w:val="00A73583"/>
    <w:rsid w:val="00A96F60"/>
    <w:rsid w:val="00AA05DC"/>
    <w:rsid w:val="00AA4176"/>
    <w:rsid w:val="00AC40D6"/>
    <w:rsid w:val="00AC41B6"/>
    <w:rsid w:val="00AD3D43"/>
    <w:rsid w:val="00AD6D2C"/>
    <w:rsid w:val="00AE1AC9"/>
    <w:rsid w:val="00AF2BA1"/>
    <w:rsid w:val="00AF5740"/>
    <w:rsid w:val="00B052AB"/>
    <w:rsid w:val="00B20D6F"/>
    <w:rsid w:val="00B214C1"/>
    <w:rsid w:val="00B227A8"/>
    <w:rsid w:val="00B24FF8"/>
    <w:rsid w:val="00B25A11"/>
    <w:rsid w:val="00B41A89"/>
    <w:rsid w:val="00B44F88"/>
    <w:rsid w:val="00B80876"/>
    <w:rsid w:val="00B80F29"/>
    <w:rsid w:val="00B81419"/>
    <w:rsid w:val="00B849C6"/>
    <w:rsid w:val="00B909A5"/>
    <w:rsid w:val="00BA15C1"/>
    <w:rsid w:val="00BA4D73"/>
    <w:rsid w:val="00BA6200"/>
    <w:rsid w:val="00BB0D1C"/>
    <w:rsid w:val="00BC387D"/>
    <w:rsid w:val="00BD626B"/>
    <w:rsid w:val="00BD71A9"/>
    <w:rsid w:val="00BD7AD8"/>
    <w:rsid w:val="00BE15EB"/>
    <w:rsid w:val="00BE1D2B"/>
    <w:rsid w:val="00BE6FD9"/>
    <w:rsid w:val="00BF06A7"/>
    <w:rsid w:val="00C011A5"/>
    <w:rsid w:val="00C112B2"/>
    <w:rsid w:val="00C15954"/>
    <w:rsid w:val="00C26B08"/>
    <w:rsid w:val="00C33A9A"/>
    <w:rsid w:val="00C3486D"/>
    <w:rsid w:val="00C36154"/>
    <w:rsid w:val="00C40610"/>
    <w:rsid w:val="00C42348"/>
    <w:rsid w:val="00C50DC4"/>
    <w:rsid w:val="00C57DC6"/>
    <w:rsid w:val="00C644CD"/>
    <w:rsid w:val="00C67733"/>
    <w:rsid w:val="00C7223F"/>
    <w:rsid w:val="00C75CA9"/>
    <w:rsid w:val="00C77F06"/>
    <w:rsid w:val="00CA051C"/>
    <w:rsid w:val="00CB7571"/>
    <w:rsid w:val="00CC4DE5"/>
    <w:rsid w:val="00CC7DA9"/>
    <w:rsid w:val="00CF5B56"/>
    <w:rsid w:val="00D117C9"/>
    <w:rsid w:val="00D17C32"/>
    <w:rsid w:val="00D247B4"/>
    <w:rsid w:val="00D26473"/>
    <w:rsid w:val="00D4470C"/>
    <w:rsid w:val="00D5166C"/>
    <w:rsid w:val="00D54DCD"/>
    <w:rsid w:val="00D5727A"/>
    <w:rsid w:val="00D722F4"/>
    <w:rsid w:val="00D7382A"/>
    <w:rsid w:val="00D75871"/>
    <w:rsid w:val="00D807F7"/>
    <w:rsid w:val="00D84088"/>
    <w:rsid w:val="00DA6DAF"/>
    <w:rsid w:val="00DB29A6"/>
    <w:rsid w:val="00DB30C2"/>
    <w:rsid w:val="00DB34E1"/>
    <w:rsid w:val="00DB578C"/>
    <w:rsid w:val="00DB5842"/>
    <w:rsid w:val="00DB7398"/>
    <w:rsid w:val="00DC51D8"/>
    <w:rsid w:val="00DC6843"/>
    <w:rsid w:val="00DE3373"/>
    <w:rsid w:val="00DF6BE2"/>
    <w:rsid w:val="00E02E43"/>
    <w:rsid w:val="00E03D7B"/>
    <w:rsid w:val="00E03F3D"/>
    <w:rsid w:val="00E13D0E"/>
    <w:rsid w:val="00E152CB"/>
    <w:rsid w:val="00E24B52"/>
    <w:rsid w:val="00E26624"/>
    <w:rsid w:val="00E31BE1"/>
    <w:rsid w:val="00E33DD5"/>
    <w:rsid w:val="00E33F6E"/>
    <w:rsid w:val="00E35389"/>
    <w:rsid w:val="00E4007E"/>
    <w:rsid w:val="00E40FD2"/>
    <w:rsid w:val="00E53D40"/>
    <w:rsid w:val="00E55E80"/>
    <w:rsid w:val="00E57CD0"/>
    <w:rsid w:val="00E64D9D"/>
    <w:rsid w:val="00E675FC"/>
    <w:rsid w:val="00E70359"/>
    <w:rsid w:val="00E85083"/>
    <w:rsid w:val="00E857B8"/>
    <w:rsid w:val="00E97191"/>
    <w:rsid w:val="00EA51A2"/>
    <w:rsid w:val="00EA6B5C"/>
    <w:rsid w:val="00EB0880"/>
    <w:rsid w:val="00EB12B6"/>
    <w:rsid w:val="00EB61EA"/>
    <w:rsid w:val="00EC03CF"/>
    <w:rsid w:val="00ED720F"/>
    <w:rsid w:val="00ED7EDB"/>
    <w:rsid w:val="00EE6415"/>
    <w:rsid w:val="00EF70CE"/>
    <w:rsid w:val="00F02370"/>
    <w:rsid w:val="00F309DB"/>
    <w:rsid w:val="00F331FD"/>
    <w:rsid w:val="00F4667E"/>
    <w:rsid w:val="00F46B90"/>
    <w:rsid w:val="00F56AE3"/>
    <w:rsid w:val="00F61CD5"/>
    <w:rsid w:val="00F64520"/>
    <w:rsid w:val="00F767FC"/>
    <w:rsid w:val="00F81892"/>
    <w:rsid w:val="00F84549"/>
    <w:rsid w:val="00F93B09"/>
    <w:rsid w:val="00F978DE"/>
    <w:rsid w:val="00FB221E"/>
    <w:rsid w:val="00FB2957"/>
    <w:rsid w:val="00FB63DD"/>
    <w:rsid w:val="00FC1DFC"/>
    <w:rsid w:val="00FC4BEF"/>
    <w:rsid w:val="00FC62C3"/>
    <w:rsid w:val="00FC7936"/>
    <w:rsid w:val="00FD0F10"/>
    <w:rsid w:val="00FE6C2B"/>
    <w:rsid w:val="00FE6EA2"/>
    <w:rsid w:val="00FF565A"/>
    <w:rsid w:val="00FF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9024C30"/>
  <w15:docId w15:val="{08C1809D-46E2-415A-857A-A508803A1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3CE"/>
    <w:rPr>
      <w:iCs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A43CE"/>
    <w:pPr>
      <w:keepNext/>
      <w:keepLines/>
      <w:spacing w:before="480"/>
      <w:outlineLvl w:val="0"/>
    </w:pPr>
    <w:rPr>
      <w:rFonts w:eastAsia="Times New Roman" w:cs="Times New Roman"/>
      <w:b/>
      <w:bCs/>
      <w:color w:val="365F91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A43CE"/>
    <w:pPr>
      <w:keepNext/>
      <w:keepLines/>
      <w:spacing w:before="200"/>
      <w:outlineLvl w:val="1"/>
    </w:pPr>
    <w:rPr>
      <w:rFonts w:eastAsia="Times New Roman" w:cs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A43CE"/>
    <w:pPr>
      <w:keepNext/>
      <w:keepLines/>
      <w:spacing w:before="200"/>
      <w:outlineLvl w:val="2"/>
    </w:pPr>
    <w:rPr>
      <w:rFonts w:eastAsia="Times New Roman" w:cs="Times New Roman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A43CE"/>
    <w:pPr>
      <w:keepNext/>
      <w:keepLines/>
      <w:spacing w:before="200"/>
      <w:outlineLvl w:val="3"/>
    </w:pPr>
    <w:rPr>
      <w:rFonts w:eastAsia="Times New Roman" w:cs="Times New Roman"/>
      <w:b/>
      <w:bCs/>
      <w:i/>
      <w:iCs w:val="0"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A43CE"/>
    <w:pPr>
      <w:keepNext/>
      <w:keepLines/>
      <w:spacing w:before="200"/>
      <w:outlineLvl w:val="4"/>
    </w:pPr>
    <w:rPr>
      <w:rFonts w:eastAsia="Times New Roman" w:cs="Times New Roman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A43CE"/>
    <w:pPr>
      <w:keepNext/>
      <w:keepLines/>
      <w:spacing w:before="200"/>
      <w:outlineLvl w:val="5"/>
    </w:pPr>
    <w:rPr>
      <w:rFonts w:eastAsia="Times New Roman" w:cs="Times New Roman"/>
      <w:i/>
      <w:iCs w:val="0"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A43CE"/>
    <w:pPr>
      <w:keepNext/>
      <w:keepLines/>
      <w:spacing w:before="200"/>
      <w:outlineLvl w:val="6"/>
    </w:pPr>
    <w:rPr>
      <w:rFonts w:eastAsia="Times New Roman" w:cs="Times New Roman"/>
      <w:i/>
      <w:iCs w:val="0"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5A43CE"/>
    <w:pPr>
      <w:keepNext/>
      <w:keepLines/>
      <w:spacing w:before="200"/>
      <w:outlineLvl w:val="7"/>
    </w:pPr>
    <w:rPr>
      <w:rFonts w:eastAsia="Times New Roman" w:cs="Times New Roman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5A43CE"/>
    <w:pPr>
      <w:keepNext/>
      <w:keepLines/>
      <w:spacing w:before="200"/>
      <w:outlineLvl w:val="8"/>
    </w:pPr>
    <w:rPr>
      <w:rFonts w:eastAsia="Times New Roman" w:cs="Times New Roman"/>
      <w:i/>
      <w:iCs w:val="0"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A43CE"/>
    <w:rPr>
      <w:rFonts w:ascii="Arial" w:hAnsi="Arial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A43CE"/>
    <w:rPr>
      <w:rFonts w:ascii="Arial" w:hAnsi="Arial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A43CE"/>
    <w:rPr>
      <w:rFonts w:ascii="Arial" w:hAnsi="Arial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5A43CE"/>
    <w:rPr>
      <w:rFonts w:ascii="Arial" w:hAnsi="Arial" w:cs="Times New Roman"/>
      <w:b/>
      <w:bCs/>
      <w:i/>
      <w:color w:val="4F81BD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5A43CE"/>
    <w:rPr>
      <w:rFonts w:ascii="Arial" w:hAnsi="Arial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5A43CE"/>
    <w:rPr>
      <w:rFonts w:ascii="Arial" w:hAnsi="Arial" w:cs="Times New Roman"/>
      <w:i/>
      <w:color w:val="243F60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5A43CE"/>
    <w:rPr>
      <w:rFonts w:ascii="Arial" w:hAnsi="Arial" w:cs="Times New Roman"/>
      <w:i/>
      <w:color w:val="404040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5A43CE"/>
    <w:rPr>
      <w:rFonts w:ascii="Arial" w:hAnsi="Arial" w:cs="Times New Roman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5A43CE"/>
    <w:rPr>
      <w:rFonts w:ascii="Arial" w:hAnsi="Arial" w:cs="Times New Roman"/>
      <w:i/>
      <w:color w:val="404040"/>
      <w:sz w:val="20"/>
      <w:szCs w:val="20"/>
    </w:rPr>
  </w:style>
  <w:style w:type="paragraph" w:styleId="EnvelopeAddress">
    <w:name w:val="envelope address"/>
    <w:basedOn w:val="Normal"/>
    <w:uiPriority w:val="99"/>
    <w:semiHidden/>
    <w:rsid w:val="00E31BE1"/>
    <w:pPr>
      <w:framePr w:w="7920" w:h="1980" w:hRule="exact" w:hSpace="180" w:wrap="auto" w:hAnchor="page" w:xAlign="center" w:yAlign="bottom"/>
      <w:ind w:left="2880"/>
    </w:pPr>
    <w:rPr>
      <w:rFonts w:eastAsia="Times New Roman"/>
    </w:rPr>
  </w:style>
  <w:style w:type="paragraph" w:styleId="Caption">
    <w:name w:val="caption"/>
    <w:basedOn w:val="Normal"/>
    <w:next w:val="Normal"/>
    <w:uiPriority w:val="99"/>
    <w:qFormat/>
    <w:rsid w:val="005A43CE"/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5A43CE"/>
    <w:pPr>
      <w:pBdr>
        <w:bottom w:val="single" w:sz="8" w:space="4" w:color="4F81BD"/>
      </w:pBdr>
      <w:spacing w:after="300"/>
      <w:contextualSpacing/>
    </w:pPr>
    <w:rPr>
      <w:rFonts w:eastAsia="Times New Roman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5A43CE"/>
    <w:rPr>
      <w:rFonts w:ascii="Arial" w:hAnsi="Arial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5A43CE"/>
    <w:pPr>
      <w:numPr>
        <w:ilvl w:val="1"/>
      </w:numPr>
    </w:pPr>
    <w:rPr>
      <w:rFonts w:eastAsia="Times New Roman" w:cs="Times New Roman"/>
      <w:i/>
      <w:iCs w:val="0"/>
      <w:color w:val="4F81BD"/>
      <w:spacing w:val="15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5A43CE"/>
    <w:rPr>
      <w:rFonts w:ascii="Arial" w:hAnsi="Arial" w:cs="Times New Roman"/>
      <w:i/>
      <w:color w:val="4F81BD"/>
      <w:spacing w:val="15"/>
      <w:sz w:val="24"/>
    </w:rPr>
  </w:style>
  <w:style w:type="character" w:styleId="Strong">
    <w:name w:val="Strong"/>
    <w:basedOn w:val="DefaultParagraphFont"/>
    <w:uiPriority w:val="99"/>
    <w:qFormat/>
    <w:rsid w:val="005A43CE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5A43CE"/>
    <w:rPr>
      <w:rFonts w:cs="Times New Roman"/>
      <w:i/>
      <w:iCs/>
    </w:rPr>
  </w:style>
  <w:style w:type="paragraph" w:styleId="NoSpacing">
    <w:name w:val="No Spacing"/>
    <w:uiPriority w:val="99"/>
    <w:qFormat/>
    <w:rsid w:val="005A43CE"/>
    <w:rPr>
      <w:iCs/>
      <w:sz w:val="24"/>
      <w:szCs w:val="24"/>
    </w:rPr>
  </w:style>
  <w:style w:type="paragraph" w:styleId="ListParagraph">
    <w:name w:val="List Paragraph"/>
    <w:basedOn w:val="Normal"/>
    <w:uiPriority w:val="99"/>
    <w:qFormat/>
    <w:rsid w:val="005A43C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5A43CE"/>
    <w:rPr>
      <w:i/>
      <w:iCs w:val="0"/>
      <w:color w:val="000000"/>
    </w:rPr>
  </w:style>
  <w:style w:type="character" w:customStyle="1" w:styleId="QuoteChar">
    <w:name w:val="Quote Char"/>
    <w:basedOn w:val="DefaultParagraphFont"/>
    <w:link w:val="Quote"/>
    <w:uiPriority w:val="99"/>
    <w:locked/>
    <w:rsid w:val="005A43CE"/>
    <w:rPr>
      <w:rFonts w:cs="Times New Roman"/>
      <w:i/>
      <w:color w:val="00000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5A43C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 w:val="0"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5A43CE"/>
    <w:rPr>
      <w:rFonts w:cs="Times New Roman"/>
      <w:b/>
      <w:bCs/>
      <w:i/>
      <w:color w:val="4F81BD"/>
    </w:rPr>
  </w:style>
  <w:style w:type="character" w:styleId="SubtleEmphasis">
    <w:name w:val="Subtle Emphasis"/>
    <w:basedOn w:val="DefaultParagraphFont"/>
    <w:uiPriority w:val="99"/>
    <w:qFormat/>
    <w:rsid w:val="005A43CE"/>
    <w:rPr>
      <w:rFonts w:cs="Times New Roman"/>
      <w:i/>
      <w:iCs/>
      <w:color w:val="808080"/>
    </w:rPr>
  </w:style>
  <w:style w:type="character" w:styleId="IntenseEmphasis">
    <w:name w:val="Intense Emphasis"/>
    <w:basedOn w:val="DefaultParagraphFont"/>
    <w:uiPriority w:val="99"/>
    <w:qFormat/>
    <w:rsid w:val="005A43CE"/>
    <w:rPr>
      <w:rFonts w:cs="Times New Roman"/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99"/>
    <w:qFormat/>
    <w:rsid w:val="005A43CE"/>
    <w:rPr>
      <w:rFonts w:cs="Times New Roman"/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99"/>
    <w:qFormat/>
    <w:rsid w:val="005A43CE"/>
    <w:rPr>
      <w:rFonts w:cs="Times New Roman"/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5A43CE"/>
    <w:rPr>
      <w:rFonts w:cs="Times New Roman"/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5A43CE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rsid w:val="00882F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82F7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882F7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rsid w:val="005F49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F497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F49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F497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My%20Documents\RESOLUTIO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RESOLUTION TEMPLATE.dotx</Template>
  <TotalTime>3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</dc:creator>
  <cp:keywords/>
  <dc:description/>
  <cp:lastModifiedBy>Nadine Lockley</cp:lastModifiedBy>
  <cp:revision>6</cp:revision>
  <cp:lastPrinted>2020-06-29T15:53:00Z</cp:lastPrinted>
  <dcterms:created xsi:type="dcterms:W3CDTF">2020-04-07T19:52:00Z</dcterms:created>
  <dcterms:modified xsi:type="dcterms:W3CDTF">2020-06-29T15:53:00Z</dcterms:modified>
</cp:coreProperties>
</file>